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59D0" w14:textId="0AAFCE26" w:rsidR="00F226B0" w:rsidRDefault="00507DF3" w:rsidP="00893F83">
      <w:pPr>
        <w:tabs>
          <w:tab w:val="left" w:pos="6120"/>
        </w:tabs>
        <w:ind w:left="-567"/>
      </w:pP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 wp14:anchorId="169599D5" wp14:editId="0CEE0C2B">
            <wp:simplePos x="0" y="0"/>
            <wp:positionH relativeFrom="column">
              <wp:posOffset>2190115</wp:posOffset>
            </wp:positionH>
            <wp:positionV relativeFrom="paragraph">
              <wp:posOffset>-1607820</wp:posOffset>
            </wp:positionV>
            <wp:extent cx="1751965" cy="1751965"/>
            <wp:effectExtent l="0" t="0" r="635" b="635"/>
            <wp:wrapNone/>
            <wp:docPr id="13" name="Picture 13" descr="Longton Tennis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ngton Tennis Clu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75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85622" w14:textId="4E241FEA" w:rsidR="00F226B0" w:rsidRDefault="00F226B0" w:rsidP="00F226B0">
      <w:pPr>
        <w:tabs>
          <w:tab w:val="left" w:pos="0"/>
          <w:tab w:val="left" w:pos="6120"/>
        </w:tabs>
      </w:pPr>
    </w:p>
    <w:p w14:paraId="555D1A76" w14:textId="1329FD7B" w:rsidR="00F226B0" w:rsidRDefault="00F226B0" w:rsidP="00F226B0">
      <w:pPr>
        <w:tabs>
          <w:tab w:val="left" w:pos="0"/>
          <w:tab w:val="left" w:pos="6120"/>
        </w:tabs>
      </w:pPr>
    </w:p>
    <w:p w14:paraId="0E4A5AAA" w14:textId="5DBEE346" w:rsidR="00893F83" w:rsidRDefault="00893F83" w:rsidP="007B63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Longton Tennis Club</w:t>
      </w:r>
    </w:p>
    <w:p w14:paraId="5CF6790B" w14:textId="01DA3781" w:rsidR="007B639F" w:rsidRDefault="007B639F" w:rsidP="007B63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Rules for using the tennis courts</w:t>
      </w:r>
    </w:p>
    <w:p w14:paraId="618A0A10" w14:textId="27129342" w:rsidR="004A207E" w:rsidRDefault="004A207E" w:rsidP="004A207E">
      <w:pPr>
        <w:shd w:val="clear" w:color="auto" w:fill="FFFFFF"/>
        <w:textAlignment w:val="baseline"/>
        <w:rPr>
          <w:rFonts w:ascii="inherit" w:hAnsi="inherit"/>
          <w:color w:val="6E6E6E"/>
          <w:sz w:val="2"/>
          <w:szCs w:val="2"/>
        </w:rPr>
      </w:pPr>
    </w:p>
    <w:p w14:paraId="07B0DF55" w14:textId="77777777" w:rsidR="004A207E" w:rsidRDefault="004A207E" w:rsidP="004A207E">
      <w:pPr>
        <w:shd w:val="clear" w:color="auto" w:fill="FFFFFF"/>
        <w:spacing w:line="330" w:lineRule="atLeast"/>
        <w:textAlignment w:val="baseline"/>
        <w:rPr>
          <w:rFonts w:ascii="Lucida Sans Unicode" w:hAnsi="Lucida Sans Unicode" w:cs="Lucida Sans Unicode"/>
          <w:color w:val="6E6E6E"/>
          <w:sz w:val="21"/>
          <w:szCs w:val="21"/>
        </w:rPr>
      </w:pPr>
    </w:p>
    <w:p w14:paraId="3A603163" w14:textId="485DE843" w:rsidR="004A207E" w:rsidRPr="007B639F" w:rsidRDefault="004A207E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 w:rsidRPr="007B639F">
        <w:rPr>
          <w:rFonts w:ascii="Arial" w:hAnsi="Arial" w:cs="Arial"/>
          <w:color w:val="000000" w:themeColor="text1"/>
          <w:bdr w:val="none" w:sz="0" w:space="0" w:color="auto" w:frame="1"/>
        </w:rPr>
        <w:t>Suitable sportswear and footwear (i.e. trainers or tennis shoes) must be worn at all times on</w:t>
      </w:r>
      <w:r w:rsidR="007B639F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7B639F">
        <w:rPr>
          <w:rFonts w:ascii="Arial" w:hAnsi="Arial" w:cs="Arial"/>
          <w:color w:val="000000" w:themeColor="text1"/>
          <w:bdr w:val="none" w:sz="0" w:space="0" w:color="auto" w:frame="1"/>
        </w:rPr>
        <w:t>the courts</w:t>
      </w:r>
    </w:p>
    <w:p w14:paraId="17536594" w14:textId="08494325" w:rsidR="004A207E" w:rsidRPr="007B639F" w:rsidRDefault="004A207E" w:rsidP="008F506F">
      <w:pPr>
        <w:pStyle w:val="NormalWeb"/>
        <w:shd w:val="clear" w:color="auto" w:fill="FFFFFF"/>
        <w:spacing w:before="0" w:beforeAutospacing="0" w:after="0" w:afterAutospacing="0" w:line="330" w:lineRule="atLeast"/>
        <w:ind w:left="72"/>
        <w:textAlignment w:val="baseline"/>
        <w:rPr>
          <w:rFonts w:ascii="Arial" w:hAnsi="Arial" w:cs="Arial"/>
          <w:color w:val="000000" w:themeColor="text1"/>
        </w:rPr>
      </w:pPr>
    </w:p>
    <w:p w14:paraId="63F36682" w14:textId="18208AFE" w:rsidR="004A207E" w:rsidRDefault="004A207E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 w:rsidRPr="007B639F">
        <w:rPr>
          <w:rFonts w:ascii="Arial" w:hAnsi="Arial" w:cs="Arial"/>
          <w:color w:val="000000" w:themeColor="text1"/>
        </w:rPr>
        <w:t>No bicycles are to be taken onto the tennis courts &amp; must remain outside the courts at all</w:t>
      </w:r>
      <w:r w:rsidR="007B639F">
        <w:rPr>
          <w:rFonts w:ascii="Arial" w:hAnsi="Arial" w:cs="Arial"/>
          <w:color w:val="000000" w:themeColor="text1"/>
        </w:rPr>
        <w:t xml:space="preserve"> </w:t>
      </w:r>
      <w:r w:rsidRPr="007B639F">
        <w:rPr>
          <w:rFonts w:ascii="Arial" w:hAnsi="Arial" w:cs="Arial"/>
          <w:color w:val="000000" w:themeColor="text1"/>
        </w:rPr>
        <w:t>times</w:t>
      </w:r>
    </w:p>
    <w:p w14:paraId="3380DEB5" w14:textId="77777777" w:rsidR="008F506F" w:rsidRPr="007B639F" w:rsidRDefault="008F506F" w:rsidP="008F506F">
      <w:pPr>
        <w:pStyle w:val="NormalWeb"/>
        <w:shd w:val="clear" w:color="auto" w:fill="FFFFFF"/>
        <w:spacing w:before="0" w:beforeAutospacing="0" w:after="0" w:afterAutospacing="0" w:line="330" w:lineRule="atLeast"/>
        <w:ind w:left="1152"/>
        <w:textAlignment w:val="baseline"/>
        <w:rPr>
          <w:rFonts w:ascii="Arial" w:hAnsi="Arial" w:cs="Arial"/>
          <w:color w:val="000000" w:themeColor="text1"/>
        </w:rPr>
      </w:pPr>
    </w:p>
    <w:p w14:paraId="29C32C9C" w14:textId="395A3A92" w:rsidR="004A207E" w:rsidRDefault="004A207E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 w:rsidRPr="007B639F">
        <w:rPr>
          <w:rFonts w:ascii="Arial" w:hAnsi="Arial" w:cs="Arial"/>
          <w:color w:val="000000" w:themeColor="text1"/>
        </w:rPr>
        <w:t>When more than eight members are present</w:t>
      </w:r>
      <w:r w:rsidR="008F506F">
        <w:rPr>
          <w:rFonts w:ascii="Arial" w:hAnsi="Arial" w:cs="Arial"/>
          <w:color w:val="000000" w:themeColor="text1"/>
        </w:rPr>
        <w:t xml:space="preserve"> (usually on social nights), d</w:t>
      </w:r>
      <w:r w:rsidRPr="007B639F">
        <w:rPr>
          <w:rFonts w:ascii="Arial" w:hAnsi="Arial" w:cs="Arial"/>
          <w:color w:val="000000" w:themeColor="text1"/>
        </w:rPr>
        <w:t>oubles sets must be played</w:t>
      </w:r>
    </w:p>
    <w:p w14:paraId="43E689AA" w14:textId="7E3C1A8B" w:rsidR="008F506F" w:rsidRDefault="008F506F" w:rsidP="008F506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</w:p>
    <w:p w14:paraId="5595DF9E" w14:textId="3C099E25" w:rsidR="006F1070" w:rsidRDefault="006F1070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All members </w:t>
      </w:r>
      <w:r w:rsidR="008F506F">
        <w:rPr>
          <w:rFonts w:ascii="Arial" w:hAnsi="Arial" w:cs="Arial"/>
          <w:color w:val="000000" w:themeColor="text1"/>
        </w:rPr>
        <w:t>who want to play tennis, must book the court. Failure to do so, may result in not being able to play (due to other bookings)</w:t>
      </w:r>
    </w:p>
    <w:p w14:paraId="21A3CB3E" w14:textId="23B8BB0E" w:rsidR="008F506F" w:rsidRDefault="008F506F" w:rsidP="008F506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</w:p>
    <w:p w14:paraId="3C1CA9EC" w14:textId="65D30DB1" w:rsidR="004A207E" w:rsidRPr="007B639F" w:rsidRDefault="006F1070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All members </w:t>
      </w:r>
      <w:r w:rsidR="008F506F">
        <w:rPr>
          <w:rFonts w:ascii="Arial" w:hAnsi="Arial" w:cs="Arial"/>
          <w:color w:val="000000" w:themeColor="text1"/>
        </w:rPr>
        <w:t>must</w:t>
      </w:r>
      <w:r>
        <w:rPr>
          <w:rFonts w:ascii="Arial" w:hAnsi="Arial" w:cs="Arial"/>
          <w:color w:val="000000" w:themeColor="text1"/>
        </w:rPr>
        <w:t xml:space="preserve"> look after the </w:t>
      </w:r>
      <w:r w:rsidR="008F506F">
        <w:rPr>
          <w:rFonts w:ascii="Arial" w:hAnsi="Arial" w:cs="Arial"/>
          <w:color w:val="000000" w:themeColor="text1"/>
        </w:rPr>
        <w:t xml:space="preserve">clubhouse and </w:t>
      </w:r>
      <w:r>
        <w:rPr>
          <w:rFonts w:ascii="Arial" w:hAnsi="Arial" w:cs="Arial"/>
          <w:color w:val="000000" w:themeColor="text1"/>
        </w:rPr>
        <w:t>courts</w:t>
      </w:r>
      <w:r w:rsidR="008F506F">
        <w:rPr>
          <w:rFonts w:ascii="Arial" w:hAnsi="Arial" w:cs="Arial"/>
          <w:color w:val="000000" w:themeColor="text1"/>
        </w:rPr>
        <w:t xml:space="preserve"> e.g. appropriate use of nets, benches, courts, litter to be taken away/put in the bin and lock the gate after playing</w:t>
      </w:r>
      <w:r>
        <w:rPr>
          <w:rFonts w:ascii="Arial" w:hAnsi="Arial" w:cs="Arial"/>
          <w:color w:val="000000" w:themeColor="text1"/>
        </w:rPr>
        <w:t xml:space="preserve"> </w:t>
      </w:r>
      <w:r w:rsidR="004A207E" w:rsidRPr="007B639F">
        <w:rPr>
          <w:rFonts w:ascii="Arial" w:hAnsi="Arial" w:cs="Arial"/>
          <w:color w:val="000000" w:themeColor="text1"/>
        </w:rPr>
        <w:t>             </w:t>
      </w:r>
    </w:p>
    <w:p w14:paraId="69D52BA0" w14:textId="4B985396" w:rsidR="004A207E" w:rsidRPr="007B639F" w:rsidRDefault="004A207E" w:rsidP="008F506F">
      <w:pPr>
        <w:pStyle w:val="NormalWeb"/>
        <w:shd w:val="clear" w:color="auto" w:fill="FFFFFF"/>
        <w:spacing w:before="0" w:beforeAutospacing="0" w:after="0" w:afterAutospacing="0" w:line="330" w:lineRule="atLeast"/>
        <w:ind w:left="132"/>
        <w:textAlignment w:val="baseline"/>
        <w:rPr>
          <w:rFonts w:ascii="Arial" w:hAnsi="Arial" w:cs="Arial"/>
          <w:color w:val="000000" w:themeColor="text1"/>
        </w:rPr>
      </w:pPr>
    </w:p>
    <w:p w14:paraId="71DA648C" w14:textId="20ECBFE3" w:rsidR="004A207E" w:rsidRPr="007B639F" w:rsidRDefault="004B3278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Guest</w:t>
      </w:r>
      <w:r w:rsidR="004A207E" w:rsidRPr="007B639F">
        <w:rPr>
          <w:rFonts w:ascii="Arial" w:hAnsi="Arial" w:cs="Arial"/>
          <w:color w:val="000000" w:themeColor="text1"/>
        </w:rPr>
        <w:t xml:space="preserve">s may be taken on the courts on payment of </w:t>
      </w:r>
      <w:r w:rsidR="004A207E" w:rsidRPr="008F506F">
        <w:rPr>
          <w:rFonts w:ascii="Arial" w:hAnsi="Arial" w:cs="Arial"/>
          <w:color w:val="000000" w:themeColor="text1"/>
        </w:rPr>
        <w:t>£</w:t>
      </w:r>
      <w:r w:rsidR="00F44C97" w:rsidRPr="008F506F">
        <w:rPr>
          <w:rFonts w:ascii="Arial" w:hAnsi="Arial" w:cs="Arial"/>
          <w:color w:val="000000" w:themeColor="text1"/>
        </w:rPr>
        <w:t>2</w:t>
      </w:r>
      <w:r w:rsidR="004A207E" w:rsidRPr="008F506F">
        <w:rPr>
          <w:rFonts w:ascii="Arial" w:hAnsi="Arial" w:cs="Arial"/>
          <w:color w:val="000000" w:themeColor="text1"/>
        </w:rPr>
        <w:t>.00</w:t>
      </w:r>
      <w:r w:rsidR="00A96E64" w:rsidRPr="008F506F">
        <w:rPr>
          <w:rFonts w:ascii="Arial" w:hAnsi="Arial" w:cs="Arial"/>
          <w:color w:val="000000" w:themeColor="text1"/>
        </w:rPr>
        <w:t xml:space="preserve"> </w:t>
      </w:r>
      <w:r w:rsidR="004A207E" w:rsidRPr="008F506F">
        <w:rPr>
          <w:rFonts w:ascii="Arial" w:hAnsi="Arial" w:cs="Arial"/>
          <w:color w:val="000000" w:themeColor="text1"/>
        </w:rPr>
        <w:t xml:space="preserve">per </w:t>
      </w:r>
      <w:r w:rsidR="00F44C97" w:rsidRPr="008F506F">
        <w:rPr>
          <w:rFonts w:ascii="Arial" w:hAnsi="Arial" w:cs="Arial"/>
          <w:color w:val="000000" w:themeColor="text1"/>
        </w:rPr>
        <w:t>visit</w:t>
      </w:r>
      <w:r w:rsidR="004A207E" w:rsidRPr="007B639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per guest</w:t>
      </w:r>
      <w:r w:rsidR="00A96E64">
        <w:rPr>
          <w:rFonts w:ascii="Arial" w:hAnsi="Arial" w:cs="Arial"/>
          <w:color w:val="000000" w:themeColor="text1"/>
        </w:rPr>
        <w:t xml:space="preserve">, </w:t>
      </w:r>
      <w:r w:rsidR="004A207E" w:rsidRPr="007B639F">
        <w:rPr>
          <w:rFonts w:ascii="Arial" w:hAnsi="Arial" w:cs="Arial"/>
          <w:color w:val="000000" w:themeColor="text1"/>
        </w:rPr>
        <w:t>payable </w:t>
      </w:r>
      <w:r>
        <w:rPr>
          <w:rFonts w:ascii="Arial" w:hAnsi="Arial" w:cs="Arial"/>
          <w:color w:val="000000" w:themeColor="text1"/>
        </w:rPr>
        <w:t>online</w:t>
      </w:r>
      <w:r w:rsidR="004A207E" w:rsidRPr="007B639F">
        <w:rPr>
          <w:rFonts w:ascii="Arial" w:hAnsi="Arial" w:cs="Arial"/>
          <w:color w:val="000000" w:themeColor="text1"/>
        </w:rPr>
        <w:t xml:space="preserve">. </w:t>
      </w:r>
      <w:r w:rsidR="00A96E64">
        <w:rPr>
          <w:rFonts w:ascii="Arial" w:hAnsi="Arial" w:cs="Arial"/>
          <w:color w:val="000000" w:themeColor="text1"/>
        </w:rPr>
        <w:t>Guest</w:t>
      </w:r>
      <w:r w:rsidR="004A207E" w:rsidRPr="007B639F">
        <w:rPr>
          <w:rFonts w:ascii="Arial" w:hAnsi="Arial" w:cs="Arial"/>
          <w:color w:val="000000" w:themeColor="text1"/>
        </w:rPr>
        <w:t>s are limited</w:t>
      </w:r>
      <w:r w:rsidR="007B639F">
        <w:rPr>
          <w:rFonts w:ascii="Arial" w:hAnsi="Arial" w:cs="Arial"/>
          <w:color w:val="000000" w:themeColor="text1"/>
        </w:rPr>
        <w:t xml:space="preserve"> </w:t>
      </w:r>
      <w:r w:rsidR="004A207E" w:rsidRPr="007B639F">
        <w:rPr>
          <w:rFonts w:ascii="Arial" w:hAnsi="Arial" w:cs="Arial"/>
          <w:color w:val="000000" w:themeColor="text1"/>
        </w:rPr>
        <w:t>to </w:t>
      </w:r>
      <w:r w:rsidR="004A207E" w:rsidRPr="007B639F">
        <w:rPr>
          <w:rStyle w:val="wz-underline"/>
          <w:rFonts w:ascii="Arial" w:hAnsi="Arial" w:cs="Arial"/>
          <w:b/>
          <w:color w:val="000000" w:themeColor="text1"/>
          <w:bdr w:val="none" w:sz="0" w:space="0" w:color="auto" w:frame="1"/>
        </w:rPr>
        <w:t>3</w:t>
      </w:r>
      <w:r w:rsidR="004A207E" w:rsidRPr="007B639F">
        <w:rPr>
          <w:rStyle w:val="wz-underline"/>
          <w:rFonts w:ascii="Arial" w:hAnsi="Arial" w:cs="Arial"/>
          <w:color w:val="000000" w:themeColor="text1"/>
          <w:bdr w:val="none" w:sz="0" w:space="0" w:color="auto" w:frame="1"/>
        </w:rPr>
        <w:t xml:space="preserve"> visits</w:t>
      </w:r>
      <w:r w:rsidR="004A207E" w:rsidRPr="007B639F">
        <w:rPr>
          <w:rFonts w:ascii="Arial" w:hAnsi="Arial" w:cs="Arial"/>
          <w:color w:val="000000" w:themeColor="text1"/>
        </w:rPr>
        <w:t>, then if you wish</w:t>
      </w:r>
      <w:r w:rsidR="00A96E64">
        <w:rPr>
          <w:rFonts w:ascii="Arial" w:hAnsi="Arial" w:cs="Arial"/>
          <w:color w:val="000000" w:themeColor="text1"/>
        </w:rPr>
        <w:t xml:space="preserve"> </w:t>
      </w:r>
      <w:r w:rsidR="004A207E" w:rsidRPr="007B639F">
        <w:rPr>
          <w:rFonts w:ascii="Arial" w:hAnsi="Arial" w:cs="Arial"/>
          <w:color w:val="000000" w:themeColor="text1"/>
        </w:rPr>
        <w:t>to play again, you must </w:t>
      </w:r>
      <w:r w:rsidR="004A207E" w:rsidRPr="004B3278">
        <w:rPr>
          <w:rFonts w:ascii="Arial" w:hAnsi="Arial" w:cs="Arial"/>
          <w:b/>
          <w:bCs/>
          <w:bdr w:val="none" w:sz="0" w:space="0" w:color="auto" w:frame="1"/>
        </w:rPr>
        <w:t>join the tennis club</w:t>
      </w:r>
    </w:p>
    <w:p w14:paraId="6250471E" w14:textId="721EFF5C" w:rsidR="004A207E" w:rsidRPr="007B639F" w:rsidRDefault="004A207E" w:rsidP="008F506F">
      <w:pPr>
        <w:pStyle w:val="NormalWeb"/>
        <w:shd w:val="clear" w:color="auto" w:fill="FFFFFF"/>
        <w:spacing w:before="0" w:beforeAutospacing="0" w:after="0" w:afterAutospacing="0" w:line="330" w:lineRule="atLeast"/>
        <w:ind w:left="72"/>
        <w:textAlignment w:val="baseline"/>
        <w:rPr>
          <w:rFonts w:ascii="Arial" w:hAnsi="Arial" w:cs="Arial"/>
          <w:color w:val="000000" w:themeColor="text1"/>
        </w:rPr>
      </w:pPr>
    </w:p>
    <w:p w14:paraId="3CC53845" w14:textId="763711C2" w:rsidR="004A207E" w:rsidRDefault="004A207E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 w:rsidRPr="007B639F">
        <w:rPr>
          <w:rFonts w:ascii="Arial" w:hAnsi="Arial" w:cs="Arial"/>
          <w:color w:val="000000" w:themeColor="text1"/>
        </w:rPr>
        <w:t xml:space="preserve">All tennis club members and visitors to the club, must </w:t>
      </w:r>
      <w:r w:rsidR="00A96E64">
        <w:rPr>
          <w:rFonts w:ascii="Arial" w:hAnsi="Arial" w:cs="Arial"/>
          <w:color w:val="000000" w:themeColor="text1"/>
        </w:rPr>
        <w:t>comply with</w:t>
      </w:r>
      <w:r w:rsidRPr="007B639F">
        <w:rPr>
          <w:rFonts w:ascii="Arial" w:hAnsi="Arial" w:cs="Arial"/>
          <w:color w:val="000000" w:themeColor="text1"/>
        </w:rPr>
        <w:t xml:space="preserve"> the code of</w:t>
      </w:r>
      <w:r w:rsidR="00A96E64">
        <w:rPr>
          <w:rFonts w:ascii="Arial" w:hAnsi="Arial" w:cs="Arial"/>
          <w:color w:val="000000" w:themeColor="text1"/>
        </w:rPr>
        <w:t xml:space="preserve"> </w:t>
      </w:r>
      <w:r w:rsidRPr="007B639F">
        <w:rPr>
          <w:rFonts w:ascii="Arial" w:hAnsi="Arial" w:cs="Arial"/>
          <w:color w:val="000000" w:themeColor="text1"/>
        </w:rPr>
        <w:t>conduct </w:t>
      </w:r>
    </w:p>
    <w:p w14:paraId="7B0CBE7A" w14:textId="32F45305" w:rsidR="00BA42EE" w:rsidRDefault="00BA42EE" w:rsidP="008F506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</w:p>
    <w:p w14:paraId="6221B4AA" w14:textId="57ECA055" w:rsidR="00BA42EE" w:rsidRDefault="00BA42EE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 w:rsidRPr="003331FA">
        <w:rPr>
          <w:rFonts w:ascii="Arial" w:hAnsi="Arial" w:cs="Arial"/>
          <w:color w:val="000000" w:themeColor="text1"/>
        </w:rPr>
        <w:t>Where a tennis court has been booked, the</w:t>
      </w:r>
      <w:r w:rsidR="008F506F">
        <w:rPr>
          <w:rFonts w:ascii="Arial" w:hAnsi="Arial" w:cs="Arial"/>
          <w:color w:val="000000" w:themeColor="text1"/>
        </w:rPr>
        <w:t xml:space="preserve"> booking has</w:t>
      </w:r>
      <w:r w:rsidRPr="003331FA">
        <w:rPr>
          <w:rFonts w:ascii="Arial" w:hAnsi="Arial" w:cs="Arial"/>
          <w:color w:val="000000" w:themeColor="text1"/>
        </w:rPr>
        <w:t xml:space="preserve"> priority over someone who has not booked a court.</w:t>
      </w:r>
    </w:p>
    <w:p w14:paraId="13A426E6" w14:textId="1B74FE5B" w:rsidR="00B17550" w:rsidRDefault="00B17550" w:rsidP="008F506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</w:p>
    <w:p w14:paraId="724EA765" w14:textId="32E4F893" w:rsidR="00B17550" w:rsidRDefault="00B17550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 w:rsidRPr="003331FA">
        <w:rPr>
          <w:rFonts w:ascii="Arial" w:hAnsi="Arial" w:cs="Arial"/>
          <w:color w:val="000000" w:themeColor="text1"/>
        </w:rPr>
        <w:t xml:space="preserve">Team tennis will take priority over individual bookings. There </w:t>
      </w:r>
      <w:r w:rsidR="00F44C97" w:rsidRPr="003331FA">
        <w:rPr>
          <w:rFonts w:ascii="Arial" w:hAnsi="Arial" w:cs="Arial"/>
          <w:color w:val="000000" w:themeColor="text1"/>
        </w:rPr>
        <w:t>may be</w:t>
      </w:r>
      <w:r w:rsidRPr="003331FA">
        <w:rPr>
          <w:rFonts w:ascii="Arial" w:hAnsi="Arial" w:cs="Arial"/>
          <w:color w:val="000000" w:themeColor="text1"/>
        </w:rPr>
        <w:t xml:space="preserve"> times when we need to ask you to re-arrange your individual booking</w:t>
      </w:r>
      <w:r w:rsidR="003331FA">
        <w:rPr>
          <w:rFonts w:ascii="Arial" w:hAnsi="Arial" w:cs="Arial"/>
          <w:color w:val="000000" w:themeColor="text1"/>
        </w:rPr>
        <w:t>,</w:t>
      </w:r>
      <w:r w:rsidRPr="003331FA">
        <w:rPr>
          <w:rFonts w:ascii="Arial" w:hAnsi="Arial" w:cs="Arial"/>
          <w:color w:val="000000" w:themeColor="text1"/>
        </w:rPr>
        <w:t xml:space="preserve"> so that matches can be played by league deadlines, but this will be a last resort</w:t>
      </w:r>
    </w:p>
    <w:p w14:paraId="3F2D5DDE" w14:textId="77777777" w:rsidR="009A7E3E" w:rsidRDefault="009A7E3E" w:rsidP="009A7E3E">
      <w:pPr>
        <w:pStyle w:val="ListParagraph"/>
        <w:rPr>
          <w:rFonts w:ascii="Arial" w:hAnsi="Arial" w:cs="Arial"/>
          <w:color w:val="000000" w:themeColor="text1"/>
        </w:rPr>
      </w:pPr>
    </w:p>
    <w:p w14:paraId="6A7C5748" w14:textId="232972AC" w:rsidR="009A7E3E" w:rsidRPr="007B639F" w:rsidRDefault="009A7E3E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Junior members under 13 in the year of play, are only allowed on the courts when supervised by a member over 13 years old in the year of play.</w:t>
      </w:r>
    </w:p>
    <w:p w14:paraId="7449647C" w14:textId="3663D757" w:rsidR="00893F83" w:rsidRPr="007053CF" w:rsidRDefault="00893F83" w:rsidP="004A207E">
      <w:pPr>
        <w:jc w:val="center"/>
        <w:rPr>
          <w:sz w:val="24"/>
        </w:rPr>
      </w:pPr>
    </w:p>
    <w:sectPr w:rsidR="00893F83" w:rsidRPr="007053CF" w:rsidSect="007B639F">
      <w:pgSz w:w="12240" w:h="15840"/>
      <w:pgMar w:top="2880" w:right="1041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C875" w14:textId="77777777" w:rsidR="009B3FDD" w:rsidRDefault="009B3FDD" w:rsidP="00BB0DF3">
      <w:r>
        <w:separator/>
      </w:r>
    </w:p>
  </w:endnote>
  <w:endnote w:type="continuationSeparator" w:id="0">
    <w:p w14:paraId="24356B8C" w14:textId="77777777" w:rsidR="009B3FDD" w:rsidRDefault="009B3FDD" w:rsidP="00BB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4724" w14:textId="77777777" w:rsidR="009B3FDD" w:rsidRDefault="009B3FDD" w:rsidP="00BB0DF3">
      <w:r>
        <w:separator/>
      </w:r>
    </w:p>
  </w:footnote>
  <w:footnote w:type="continuationSeparator" w:id="0">
    <w:p w14:paraId="16F261C3" w14:textId="77777777" w:rsidR="009B3FDD" w:rsidRDefault="009B3FDD" w:rsidP="00BB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AF4"/>
    <w:multiLevelType w:val="hybridMultilevel"/>
    <w:tmpl w:val="F5DA2ED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550EF"/>
    <w:multiLevelType w:val="hybridMultilevel"/>
    <w:tmpl w:val="240EAAB0"/>
    <w:lvl w:ilvl="0" w:tplc="FDC866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07EA9"/>
    <w:multiLevelType w:val="hybridMultilevel"/>
    <w:tmpl w:val="EC1A5D8A"/>
    <w:lvl w:ilvl="0" w:tplc="3932A968">
      <w:start w:val="1"/>
      <w:numFmt w:val="decimal"/>
      <w:lvlText w:val="%1."/>
      <w:lvlJc w:val="left"/>
      <w:pPr>
        <w:ind w:left="1152" w:hanging="792"/>
      </w:pPr>
      <w:rPr>
        <w:rFonts w:ascii="Lucida Sans Unicode" w:hAnsi="Lucida Sans Unicode" w:cs="Lucida Sans Unicode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2F82"/>
    <w:multiLevelType w:val="hybridMultilevel"/>
    <w:tmpl w:val="45E0FC34"/>
    <w:lvl w:ilvl="0" w:tplc="90A8E964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32B4"/>
    <w:multiLevelType w:val="hybridMultilevel"/>
    <w:tmpl w:val="C8086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25CB"/>
    <w:multiLevelType w:val="hybridMultilevel"/>
    <w:tmpl w:val="33BC0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5A38"/>
    <w:multiLevelType w:val="hybridMultilevel"/>
    <w:tmpl w:val="D780F53E"/>
    <w:lvl w:ilvl="0" w:tplc="3932A968">
      <w:start w:val="1"/>
      <w:numFmt w:val="decimal"/>
      <w:lvlText w:val="%1."/>
      <w:lvlJc w:val="left"/>
      <w:pPr>
        <w:ind w:left="1152" w:hanging="792"/>
      </w:pPr>
      <w:rPr>
        <w:rFonts w:ascii="Lucida Sans Unicode" w:hAnsi="Lucida Sans Unicode" w:cs="Lucida Sans Unicode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D6A7F"/>
    <w:multiLevelType w:val="hybridMultilevel"/>
    <w:tmpl w:val="5A62E33C"/>
    <w:lvl w:ilvl="0" w:tplc="6B2C0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954CD"/>
    <w:multiLevelType w:val="hybridMultilevel"/>
    <w:tmpl w:val="B04AA2A4"/>
    <w:lvl w:ilvl="0" w:tplc="3932A968">
      <w:start w:val="1"/>
      <w:numFmt w:val="decimal"/>
      <w:lvlText w:val="%1."/>
      <w:lvlJc w:val="left"/>
      <w:pPr>
        <w:ind w:left="1152" w:hanging="792"/>
      </w:pPr>
      <w:rPr>
        <w:rFonts w:ascii="Lucida Sans Unicode" w:hAnsi="Lucida Sans Unicode" w:cs="Lucida Sans Unicode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2CFD"/>
    <w:multiLevelType w:val="hybridMultilevel"/>
    <w:tmpl w:val="2198325E"/>
    <w:lvl w:ilvl="0" w:tplc="E54426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E7CA5"/>
    <w:multiLevelType w:val="hybridMultilevel"/>
    <w:tmpl w:val="0DEC85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E21F1"/>
    <w:multiLevelType w:val="hybridMultilevel"/>
    <w:tmpl w:val="808A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17B3B"/>
    <w:multiLevelType w:val="hybridMultilevel"/>
    <w:tmpl w:val="8F2642DC"/>
    <w:lvl w:ilvl="0" w:tplc="99804F8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724D9"/>
    <w:multiLevelType w:val="hybridMultilevel"/>
    <w:tmpl w:val="928C929E"/>
    <w:lvl w:ilvl="0" w:tplc="E54426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102B6"/>
    <w:multiLevelType w:val="hybridMultilevel"/>
    <w:tmpl w:val="1A5210D6"/>
    <w:lvl w:ilvl="0" w:tplc="8426155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32145"/>
    <w:multiLevelType w:val="hybridMultilevel"/>
    <w:tmpl w:val="4D16D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0142"/>
    <w:multiLevelType w:val="hybridMultilevel"/>
    <w:tmpl w:val="A59833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6119C"/>
    <w:multiLevelType w:val="hybridMultilevel"/>
    <w:tmpl w:val="DCA07B52"/>
    <w:lvl w:ilvl="0" w:tplc="E54426E6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AC6F51"/>
    <w:multiLevelType w:val="hybridMultilevel"/>
    <w:tmpl w:val="79702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422C2"/>
    <w:multiLevelType w:val="hybridMultilevel"/>
    <w:tmpl w:val="5830A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2216E"/>
    <w:multiLevelType w:val="hybridMultilevel"/>
    <w:tmpl w:val="3DCE8B06"/>
    <w:lvl w:ilvl="0" w:tplc="E54426E6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9905707">
    <w:abstractNumId w:val="18"/>
  </w:num>
  <w:num w:numId="2" w16cid:durableId="917904881">
    <w:abstractNumId w:val="11"/>
  </w:num>
  <w:num w:numId="3" w16cid:durableId="328414435">
    <w:abstractNumId w:val="14"/>
  </w:num>
  <w:num w:numId="4" w16cid:durableId="1908493122">
    <w:abstractNumId w:val="13"/>
  </w:num>
  <w:num w:numId="5" w16cid:durableId="697512414">
    <w:abstractNumId w:val="9"/>
  </w:num>
  <w:num w:numId="6" w16cid:durableId="1601254671">
    <w:abstractNumId w:val="20"/>
  </w:num>
  <w:num w:numId="7" w16cid:durableId="1933659670">
    <w:abstractNumId w:val="1"/>
  </w:num>
  <w:num w:numId="8" w16cid:durableId="1002975141">
    <w:abstractNumId w:val="17"/>
  </w:num>
  <w:num w:numId="9" w16cid:durableId="130754313">
    <w:abstractNumId w:val="4"/>
  </w:num>
  <w:num w:numId="10" w16cid:durableId="274214360">
    <w:abstractNumId w:val="7"/>
  </w:num>
  <w:num w:numId="11" w16cid:durableId="327175098">
    <w:abstractNumId w:val="3"/>
  </w:num>
  <w:num w:numId="12" w16cid:durableId="1964576735">
    <w:abstractNumId w:val="5"/>
  </w:num>
  <w:num w:numId="13" w16cid:durableId="1817070013">
    <w:abstractNumId w:val="10"/>
  </w:num>
  <w:num w:numId="14" w16cid:durableId="715736579">
    <w:abstractNumId w:val="0"/>
  </w:num>
  <w:num w:numId="15" w16cid:durableId="1066076551">
    <w:abstractNumId w:val="16"/>
  </w:num>
  <w:num w:numId="16" w16cid:durableId="13401552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31976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2874679">
    <w:abstractNumId w:val="19"/>
  </w:num>
  <w:num w:numId="19" w16cid:durableId="1597399760">
    <w:abstractNumId w:val="8"/>
  </w:num>
  <w:num w:numId="20" w16cid:durableId="317614667">
    <w:abstractNumId w:val="2"/>
  </w:num>
  <w:num w:numId="21" w16cid:durableId="458651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BF"/>
    <w:rsid w:val="0002342C"/>
    <w:rsid w:val="00050522"/>
    <w:rsid w:val="00065585"/>
    <w:rsid w:val="000661FF"/>
    <w:rsid w:val="000739BB"/>
    <w:rsid w:val="00092372"/>
    <w:rsid w:val="000A04DD"/>
    <w:rsid w:val="000C6817"/>
    <w:rsid w:val="000E3002"/>
    <w:rsid w:val="00183649"/>
    <w:rsid w:val="001942F8"/>
    <w:rsid w:val="001C5C80"/>
    <w:rsid w:val="001E7A17"/>
    <w:rsid w:val="00200FE5"/>
    <w:rsid w:val="00202171"/>
    <w:rsid w:val="0021256D"/>
    <w:rsid w:val="00213AAE"/>
    <w:rsid w:val="00216C38"/>
    <w:rsid w:val="00232B12"/>
    <w:rsid w:val="00233E31"/>
    <w:rsid w:val="00243ACA"/>
    <w:rsid w:val="00251A63"/>
    <w:rsid w:val="00267C93"/>
    <w:rsid w:val="002A6429"/>
    <w:rsid w:val="002C4CCF"/>
    <w:rsid w:val="002D0455"/>
    <w:rsid w:val="002E052F"/>
    <w:rsid w:val="002F4E26"/>
    <w:rsid w:val="00312735"/>
    <w:rsid w:val="003331FA"/>
    <w:rsid w:val="0034281D"/>
    <w:rsid w:val="00356804"/>
    <w:rsid w:val="00362F06"/>
    <w:rsid w:val="00363E4E"/>
    <w:rsid w:val="00383757"/>
    <w:rsid w:val="00386A22"/>
    <w:rsid w:val="00391D1E"/>
    <w:rsid w:val="003A41CB"/>
    <w:rsid w:val="003B0848"/>
    <w:rsid w:val="003B2368"/>
    <w:rsid w:val="003B2A72"/>
    <w:rsid w:val="003C29FF"/>
    <w:rsid w:val="003C2E26"/>
    <w:rsid w:val="003D0403"/>
    <w:rsid w:val="003E0DAA"/>
    <w:rsid w:val="0040026A"/>
    <w:rsid w:val="004179FC"/>
    <w:rsid w:val="0045558E"/>
    <w:rsid w:val="00457272"/>
    <w:rsid w:val="00462436"/>
    <w:rsid w:val="00467B91"/>
    <w:rsid w:val="004711A0"/>
    <w:rsid w:val="00483667"/>
    <w:rsid w:val="004922C0"/>
    <w:rsid w:val="004953B8"/>
    <w:rsid w:val="004974A9"/>
    <w:rsid w:val="004A207E"/>
    <w:rsid w:val="004B3278"/>
    <w:rsid w:val="004D746A"/>
    <w:rsid w:val="004F47BD"/>
    <w:rsid w:val="005052C4"/>
    <w:rsid w:val="00507DF3"/>
    <w:rsid w:val="00510E96"/>
    <w:rsid w:val="00513736"/>
    <w:rsid w:val="005372D5"/>
    <w:rsid w:val="00563B69"/>
    <w:rsid w:val="00572B9B"/>
    <w:rsid w:val="00576910"/>
    <w:rsid w:val="006132BE"/>
    <w:rsid w:val="00644FE4"/>
    <w:rsid w:val="00645AD2"/>
    <w:rsid w:val="00662840"/>
    <w:rsid w:val="0067295A"/>
    <w:rsid w:val="006760E6"/>
    <w:rsid w:val="00682B13"/>
    <w:rsid w:val="006944C1"/>
    <w:rsid w:val="00694FA3"/>
    <w:rsid w:val="006F1070"/>
    <w:rsid w:val="007053CF"/>
    <w:rsid w:val="00710DA6"/>
    <w:rsid w:val="00712C9A"/>
    <w:rsid w:val="00721F10"/>
    <w:rsid w:val="00726210"/>
    <w:rsid w:val="0074413B"/>
    <w:rsid w:val="007573ED"/>
    <w:rsid w:val="007642A1"/>
    <w:rsid w:val="007A7AF3"/>
    <w:rsid w:val="007B639F"/>
    <w:rsid w:val="007B6419"/>
    <w:rsid w:val="007B7620"/>
    <w:rsid w:val="007E3212"/>
    <w:rsid w:val="00805046"/>
    <w:rsid w:val="0081731D"/>
    <w:rsid w:val="008238EE"/>
    <w:rsid w:val="00845A3E"/>
    <w:rsid w:val="00872610"/>
    <w:rsid w:val="00893F83"/>
    <w:rsid w:val="00896BF8"/>
    <w:rsid w:val="008A309D"/>
    <w:rsid w:val="008B03BC"/>
    <w:rsid w:val="008C1D34"/>
    <w:rsid w:val="008F376C"/>
    <w:rsid w:val="008F506F"/>
    <w:rsid w:val="009009B6"/>
    <w:rsid w:val="0092008A"/>
    <w:rsid w:val="009315D9"/>
    <w:rsid w:val="00937D85"/>
    <w:rsid w:val="00943A23"/>
    <w:rsid w:val="009470EB"/>
    <w:rsid w:val="00971B2E"/>
    <w:rsid w:val="00971D85"/>
    <w:rsid w:val="0097478D"/>
    <w:rsid w:val="00995B47"/>
    <w:rsid w:val="009A7E3E"/>
    <w:rsid w:val="009B3FDD"/>
    <w:rsid w:val="00A54BE2"/>
    <w:rsid w:val="00A560F4"/>
    <w:rsid w:val="00A63757"/>
    <w:rsid w:val="00A75CC3"/>
    <w:rsid w:val="00A77F53"/>
    <w:rsid w:val="00A96E64"/>
    <w:rsid w:val="00AC0479"/>
    <w:rsid w:val="00AC391D"/>
    <w:rsid w:val="00AD008E"/>
    <w:rsid w:val="00AE1651"/>
    <w:rsid w:val="00AE6E61"/>
    <w:rsid w:val="00B17550"/>
    <w:rsid w:val="00B3027B"/>
    <w:rsid w:val="00B30E61"/>
    <w:rsid w:val="00B937B9"/>
    <w:rsid w:val="00B969A7"/>
    <w:rsid w:val="00BA42EE"/>
    <w:rsid w:val="00BB0DF3"/>
    <w:rsid w:val="00BB1810"/>
    <w:rsid w:val="00BC01EF"/>
    <w:rsid w:val="00BC44EC"/>
    <w:rsid w:val="00BE7637"/>
    <w:rsid w:val="00C244CE"/>
    <w:rsid w:val="00C41EDE"/>
    <w:rsid w:val="00C575DB"/>
    <w:rsid w:val="00C60AA6"/>
    <w:rsid w:val="00C7262A"/>
    <w:rsid w:val="00C768BF"/>
    <w:rsid w:val="00CA410A"/>
    <w:rsid w:val="00CE3D71"/>
    <w:rsid w:val="00CE66DA"/>
    <w:rsid w:val="00CF7917"/>
    <w:rsid w:val="00D20CF2"/>
    <w:rsid w:val="00D24732"/>
    <w:rsid w:val="00D4322B"/>
    <w:rsid w:val="00D521A9"/>
    <w:rsid w:val="00D64996"/>
    <w:rsid w:val="00D70C32"/>
    <w:rsid w:val="00D753E3"/>
    <w:rsid w:val="00D842E4"/>
    <w:rsid w:val="00DB41DC"/>
    <w:rsid w:val="00DB5E11"/>
    <w:rsid w:val="00DC09EE"/>
    <w:rsid w:val="00DC23F1"/>
    <w:rsid w:val="00DC465C"/>
    <w:rsid w:val="00DF0FC1"/>
    <w:rsid w:val="00E40C7E"/>
    <w:rsid w:val="00E43EBF"/>
    <w:rsid w:val="00E448F3"/>
    <w:rsid w:val="00E57BE6"/>
    <w:rsid w:val="00E76592"/>
    <w:rsid w:val="00E7773E"/>
    <w:rsid w:val="00EA2767"/>
    <w:rsid w:val="00EC49A0"/>
    <w:rsid w:val="00EC6B5C"/>
    <w:rsid w:val="00EF5646"/>
    <w:rsid w:val="00EF7AC0"/>
    <w:rsid w:val="00F174AE"/>
    <w:rsid w:val="00F226B0"/>
    <w:rsid w:val="00F44C97"/>
    <w:rsid w:val="00F51B69"/>
    <w:rsid w:val="00F72774"/>
    <w:rsid w:val="00F849A5"/>
    <w:rsid w:val="00F86436"/>
    <w:rsid w:val="00F87ECB"/>
    <w:rsid w:val="00F91C39"/>
    <w:rsid w:val="00FA79E5"/>
    <w:rsid w:val="00FC5D13"/>
    <w:rsid w:val="00FD7490"/>
    <w:rsid w:val="00FE30AE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  <o:colormru v:ext="edit" colors="#dadfd7"/>
    </o:shapedefaults>
    <o:shapelayout v:ext="edit">
      <o:idmap v:ext="edit" data="1"/>
    </o:shapelayout>
  </w:shapeDefaults>
  <w:decimalSymbol w:val="."/>
  <w:listSeparator w:val=","/>
  <w14:docId w14:val="797D667A"/>
  <w15:docId w15:val="{A32332D9-B2AB-49C2-A695-8A319909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216C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E4E"/>
    <w:pPr>
      <w:ind w:left="720"/>
      <w:contextualSpacing/>
    </w:pPr>
  </w:style>
  <w:style w:type="paragraph" w:styleId="Header">
    <w:name w:val="header"/>
    <w:basedOn w:val="Normal"/>
    <w:link w:val="HeaderChar"/>
    <w:rsid w:val="00BB0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0DF3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rsid w:val="00BB0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0DF3"/>
    <w:rPr>
      <w:rFonts w:ascii="Tahoma" w:hAnsi="Tahoma"/>
      <w:sz w:val="16"/>
      <w:szCs w:val="24"/>
      <w:lang w:val="en-US" w:eastAsia="en-US"/>
    </w:rPr>
  </w:style>
  <w:style w:type="table" w:styleId="MediumList2-Accent1">
    <w:name w:val="Medium List 2 Accent 1"/>
    <w:basedOn w:val="TableNormal"/>
    <w:uiPriority w:val="66"/>
    <w:rsid w:val="00050522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wz-underline">
    <w:name w:val="wz-underline"/>
    <w:basedOn w:val="DefaultParagraphFont"/>
    <w:rsid w:val="004A207E"/>
  </w:style>
  <w:style w:type="paragraph" w:styleId="NormalWeb">
    <w:name w:val="Normal (Web)"/>
    <w:basedOn w:val="Normal"/>
    <w:uiPriority w:val="99"/>
    <w:semiHidden/>
    <w:unhideWhenUsed/>
    <w:rsid w:val="004A207E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wz-bold">
    <w:name w:val="wz-bold"/>
    <w:basedOn w:val="DefaultParagraphFont"/>
    <w:rsid w:val="004A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1143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85746927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4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Longton%20Tennis%20Club\Longto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F42D-4DED-4E0D-8455-BB0107D1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Longton Letterhead</Template>
  <TotalTime>9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Rodd</cp:lastModifiedBy>
  <cp:revision>3</cp:revision>
  <cp:lastPrinted>2013-10-06T11:15:00Z</cp:lastPrinted>
  <dcterms:created xsi:type="dcterms:W3CDTF">2023-08-04T10:30:00Z</dcterms:created>
  <dcterms:modified xsi:type="dcterms:W3CDTF">2023-08-04T10:38:00Z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